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>Al</w:t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Dirigente Scolastico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IC “Via T. Mommsen, 20”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 Roma</w:t>
      </w:r>
    </w:p>
    <w:p w:rsidR="000B36EC" w:rsidRDefault="000B36EC" w:rsidP="000B36EC">
      <w:pPr>
        <w:shd w:val="clear" w:color="auto" w:fill="FFFFFF"/>
        <w:tabs>
          <w:tab w:val="left" w:pos="7655"/>
        </w:tabs>
        <w:rPr>
          <w:rFonts w:ascii="Calibri" w:hAnsi="Calibri" w:cs="Calibri"/>
          <w:sz w:val="22"/>
          <w:szCs w:val="24"/>
        </w:rPr>
      </w:pPr>
    </w:p>
    <w:p w:rsidR="000B36EC" w:rsidRPr="00DD4120" w:rsidRDefault="00EC69AE" w:rsidP="00D8662C">
      <w:pPr>
        <w:tabs>
          <w:tab w:val="left" w:pos="1276"/>
        </w:tabs>
        <w:spacing w:before="480" w:after="600"/>
        <w:ind w:left="1276" w:hanging="1276"/>
        <w:jc w:val="both"/>
        <w:rPr>
          <w:rFonts w:ascii="Calibri" w:hAnsi="Calibri" w:cs="Calibri"/>
          <w:b/>
          <w:i/>
          <w:sz w:val="24"/>
          <w:szCs w:val="24"/>
        </w:rPr>
      </w:pPr>
      <w:r w:rsidRPr="00DD4120">
        <w:rPr>
          <w:rFonts w:ascii="Calibri" w:hAnsi="Calibri" w:cs="Calibri"/>
          <w:b/>
          <w:i/>
          <w:color w:val="000000"/>
          <w:sz w:val="24"/>
          <w:szCs w:val="24"/>
        </w:rPr>
        <w:t>ALLEGATO</w:t>
      </w:r>
      <w:r w:rsidR="00661836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A</w:t>
      </w:r>
      <w:r w:rsidR="00D8662C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-</w:t>
      </w:r>
      <w:r w:rsidR="00D8662C" w:rsidRPr="00DD4120">
        <w:rPr>
          <w:rFonts w:ascii="Calibri" w:hAnsi="Calibri" w:cs="Calibri"/>
          <w:b/>
          <w:i/>
          <w:color w:val="000000"/>
          <w:sz w:val="24"/>
          <w:szCs w:val="24"/>
        </w:rPr>
        <w:tab/>
      </w:r>
      <w:r w:rsidR="00727712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Domanda di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adesione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al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3C160E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modulo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formativo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: </w:t>
      </w:r>
      <w:r w:rsidR="004E1B27" w:rsidRPr="00DD4120">
        <w:rPr>
          <w:rFonts w:ascii="Calibri" w:hAnsi="Calibri" w:cs="Calibri"/>
          <w:b/>
          <w:sz w:val="24"/>
          <w:szCs w:val="24"/>
        </w:rPr>
        <w:t>“</w:t>
      </w:r>
      <w:r w:rsidR="00C10DE2">
        <w:rPr>
          <w:rFonts w:ascii="Calibri" w:hAnsi="Calibri" w:cs="Calibri"/>
          <w:b/>
          <w:sz w:val="24"/>
          <w:szCs w:val="24"/>
        </w:rPr>
        <w:t>Cricket insieme</w:t>
      </w:r>
      <w:r w:rsidR="004E1B27" w:rsidRPr="00DD4120">
        <w:rPr>
          <w:rFonts w:ascii="Calibri" w:hAnsi="Calibri" w:cs="Calibri"/>
          <w:b/>
          <w:sz w:val="24"/>
          <w:szCs w:val="24"/>
        </w:rPr>
        <w:t>”</w:t>
      </w:r>
    </w:p>
    <w:p w:rsidR="00BA32A2" w:rsidRPr="00CA0D3C" w:rsidRDefault="00EC69AE" w:rsidP="00661836">
      <w:pPr>
        <w:shd w:val="clear" w:color="auto" w:fill="FFFFFF"/>
        <w:spacing w:before="24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I sottoscritti _____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="00CA0D3C">
        <w:rPr>
          <w:rFonts w:ascii="Calibri" w:hAnsi="Calibri" w:cs="Calibri"/>
          <w:sz w:val="24"/>
          <w:szCs w:val="22"/>
        </w:rPr>
        <w:t>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_____________________________</w:t>
      </w:r>
      <w:r w:rsidR="00661836" w:rsidRPr="00CA0D3C">
        <w:rPr>
          <w:rFonts w:ascii="Calibri" w:hAnsi="Calibri" w:cs="Calibri"/>
          <w:sz w:val="24"/>
          <w:szCs w:val="22"/>
        </w:rPr>
        <w:t xml:space="preserve"> </w:t>
      </w:r>
      <w:r w:rsidRPr="00CA0D3C">
        <w:rPr>
          <w:rFonts w:ascii="Calibri" w:hAnsi="Calibri" w:cs="Calibri"/>
          <w:sz w:val="24"/>
          <w:szCs w:val="22"/>
        </w:rPr>
        <w:t>genitori dell’alunno/a______________________________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CA0D3C">
        <w:rPr>
          <w:rFonts w:ascii="Calibri" w:hAnsi="Calibri" w:cs="Calibri"/>
          <w:sz w:val="24"/>
          <w:szCs w:val="22"/>
        </w:rPr>
        <w:t>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Pr="00CA0D3C">
        <w:rPr>
          <w:rFonts w:ascii="Calibri" w:hAnsi="Calibri" w:cs="Calibri"/>
          <w:sz w:val="24"/>
          <w:szCs w:val="22"/>
        </w:rPr>
        <w:t xml:space="preserve">, frequentante la classe 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sez.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della scuola 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primaria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</w:t>
      </w:r>
      <w:r w:rsidR="00661836" w:rsidRPr="00CA0D3C">
        <w:rPr>
          <w:rFonts w:ascii="Calibri" w:hAnsi="Calibri" w:cs="Calibri"/>
          <w:sz w:val="24"/>
          <w:szCs w:val="22"/>
        </w:rPr>
        <w:t>secondaria di primo grado.</w:t>
      </w:r>
    </w:p>
    <w:p w:rsidR="00E13B9B" w:rsidRDefault="00661836" w:rsidP="00E13B9B">
      <w:pPr>
        <w:shd w:val="clear" w:color="auto" w:fill="FFFFFF"/>
        <w:spacing w:before="360" w:after="60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 xml:space="preserve">Autorizzano </w:t>
      </w:r>
      <w:r w:rsidR="00D8662C">
        <w:rPr>
          <w:rFonts w:ascii="Calibri" w:hAnsi="Calibri" w:cs="Calibri"/>
          <w:sz w:val="24"/>
          <w:szCs w:val="22"/>
        </w:rPr>
        <w:t xml:space="preserve">la </w:t>
      </w:r>
      <w:r w:rsidR="00D8662C" w:rsidRPr="00CA0D3C">
        <w:rPr>
          <w:rFonts w:ascii="Calibri" w:hAnsi="Calibri" w:cs="Calibri"/>
          <w:sz w:val="24"/>
          <w:szCs w:val="22"/>
        </w:rPr>
        <w:t>partecipa</w:t>
      </w:r>
      <w:r w:rsidR="00D8662C">
        <w:rPr>
          <w:rFonts w:ascii="Calibri" w:hAnsi="Calibri" w:cs="Calibri"/>
          <w:sz w:val="24"/>
          <w:szCs w:val="22"/>
        </w:rPr>
        <w:t>zione de</w:t>
      </w:r>
      <w:r w:rsidRPr="00CA0D3C">
        <w:rPr>
          <w:rFonts w:ascii="Calibri" w:hAnsi="Calibri" w:cs="Calibri"/>
          <w:sz w:val="24"/>
          <w:szCs w:val="22"/>
        </w:rPr>
        <w:t>l/la propri__ figli__ alle attività extracurricolari previste dal modulo formativo</w:t>
      </w:r>
      <w:r w:rsidR="00727712">
        <w:rPr>
          <w:rFonts w:ascii="Calibri" w:hAnsi="Calibri" w:cs="Calibri"/>
          <w:sz w:val="24"/>
          <w:szCs w:val="22"/>
        </w:rPr>
        <w:t xml:space="preserve"> in oggetto</w:t>
      </w:r>
      <w:r w:rsidR="00E13B9B">
        <w:rPr>
          <w:rFonts w:ascii="Calibri" w:hAnsi="Calibri" w:cs="Calibri"/>
          <w:sz w:val="24"/>
          <w:szCs w:val="22"/>
        </w:rPr>
        <w:t>.</w:t>
      </w:r>
    </w:p>
    <w:p w:rsidR="00127E3F" w:rsidRPr="00CA0D3C" w:rsidRDefault="000B36E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Roma, ____________________</w:t>
      </w:r>
      <w:r w:rsidRPr="00CA0D3C">
        <w:rPr>
          <w:rFonts w:ascii="Calibri" w:hAnsi="Calibri" w:cs="Calibri"/>
          <w:sz w:val="24"/>
          <w:szCs w:val="22"/>
        </w:rPr>
        <w:tab/>
      </w:r>
      <w:r w:rsidRPr="00CA0D3C">
        <w:rPr>
          <w:rFonts w:ascii="Calibri" w:hAnsi="Calibri" w:cs="Calibri"/>
          <w:color w:val="000000"/>
          <w:sz w:val="24"/>
          <w:szCs w:val="22"/>
        </w:rPr>
        <w:t>FIRMA</w:t>
      </w:r>
      <w:r w:rsidR="00CA0D3C" w:rsidRPr="00CA0D3C">
        <w:rPr>
          <w:rFonts w:ascii="Calibri" w:hAnsi="Calibri" w:cs="Calibri"/>
          <w:color w:val="000000"/>
          <w:sz w:val="24"/>
          <w:szCs w:val="22"/>
        </w:rPr>
        <w:t xml:space="preserve"> DEI GENITORI</w:t>
      </w:r>
      <w:r w:rsidR="006C092D">
        <w:rPr>
          <w:rFonts w:ascii="Calibri" w:hAnsi="Calibri" w:cs="Calibri"/>
          <w:color w:val="000000"/>
          <w:sz w:val="24"/>
          <w:szCs w:val="22"/>
        </w:rPr>
        <w:t>/TUTORI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sectPr w:rsidR="00CA0D3C" w:rsidRPr="00CA0D3C" w:rsidSect="00CA0D3C">
      <w:headerReference w:type="default" r:id="rId7"/>
      <w:pgSz w:w="11906" w:h="16838" w:code="9"/>
      <w:pgMar w:top="241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BD" w:rsidRDefault="008F50BD">
      <w:r>
        <w:separator/>
      </w:r>
    </w:p>
  </w:endnote>
  <w:endnote w:type="continuationSeparator" w:id="0">
    <w:p w:rsidR="008F50BD" w:rsidRDefault="008F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BD" w:rsidRDefault="008F50BD">
      <w:r>
        <w:separator/>
      </w:r>
    </w:p>
  </w:footnote>
  <w:footnote w:type="continuationSeparator" w:id="0">
    <w:p w:rsidR="008F50BD" w:rsidRDefault="008F5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9" w:rsidRDefault="00F602FC" w:rsidP="00575599">
    <w:pPr>
      <w:pStyle w:val="Intestazione"/>
      <w:jc w:val="center"/>
    </w:pPr>
    <w:r>
      <w:rPr>
        <w:noProof/>
      </w:rPr>
      <w:drawing>
        <wp:inline distT="0" distB="0" distL="0" distR="0">
          <wp:extent cx="5313045" cy="922020"/>
          <wp:effectExtent l="19050" t="0" r="1905" b="0"/>
          <wp:docPr id="1" name="Immagine 2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C5"/>
    <w:multiLevelType w:val="hybridMultilevel"/>
    <w:tmpl w:val="BB7E5496"/>
    <w:lvl w:ilvl="0" w:tplc="94AE582E">
      <w:start w:val="1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0659"/>
    <w:multiLevelType w:val="hybridMultilevel"/>
    <w:tmpl w:val="836C6D2C"/>
    <w:lvl w:ilvl="0" w:tplc="33D4CE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70CB6"/>
    <w:multiLevelType w:val="hybridMultilevel"/>
    <w:tmpl w:val="66FA1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F83A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006"/>
    <w:multiLevelType w:val="hybridMultilevel"/>
    <w:tmpl w:val="7318DF42"/>
    <w:lvl w:ilvl="0" w:tplc="27ECE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D3574"/>
    <w:multiLevelType w:val="hybridMultilevel"/>
    <w:tmpl w:val="D37E4728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8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1F5F"/>
    <w:multiLevelType w:val="hybridMultilevel"/>
    <w:tmpl w:val="FA94B8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2309"/>
    <w:multiLevelType w:val="hybridMultilevel"/>
    <w:tmpl w:val="CD5AAEE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F64F5"/>
    <w:multiLevelType w:val="hybridMultilevel"/>
    <w:tmpl w:val="C18E206C"/>
    <w:lvl w:ilvl="0" w:tplc="BF20E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13831"/>
    <w:multiLevelType w:val="hybridMultilevel"/>
    <w:tmpl w:val="2382861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24BF0"/>
    <w:multiLevelType w:val="hybridMultilevel"/>
    <w:tmpl w:val="F5426C88"/>
    <w:lvl w:ilvl="0" w:tplc="0410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31647DD2"/>
    <w:multiLevelType w:val="hybridMultilevel"/>
    <w:tmpl w:val="8F2C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5192"/>
    <w:multiLevelType w:val="hybridMultilevel"/>
    <w:tmpl w:val="24DA137A"/>
    <w:lvl w:ilvl="0" w:tplc="78222D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733"/>
    <w:multiLevelType w:val="hybridMultilevel"/>
    <w:tmpl w:val="CCBE50D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B390B"/>
    <w:multiLevelType w:val="hybridMultilevel"/>
    <w:tmpl w:val="2B92E6A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E9237A"/>
    <w:multiLevelType w:val="hybridMultilevel"/>
    <w:tmpl w:val="67E2C1F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8">
    <w:nsid w:val="621A424A"/>
    <w:multiLevelType w:val="hybridMultilevel"/>
    <w:tmpl w:val="A2CCEC14"/>
    <w:lvl w:ilvl="0" w:tplc="E9F85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3373C8"/>
    <w:multiLevelType w:val="hybridMultilevel"/>
    <w:tmpl w:val="2FDA3E3E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B58F2"/>
    <w:multiLevelType w:val="hybridMultilevel"/>
    <w:tmpl w:val="24566B44"/>
    <w:lvl w:ilvl="0" w:tplc="4CAE0FD0">
      <w:start w:val="1"/>
      <w:numFmt w:val="bullet"/>
      <w:lvlText w:val="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4248"/>
    <w:multiLevelType w:val="hybridMultilevel"/>
    <w:tmpl w:val="FEA0C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23"/>
  </w:num>
  <w:num w:numId="16">
    <w:abstractNumId w:val="22"/>
  </w:num>
  <w:num w:numId="17">
    <w:abstractNumId w:val="24"/>
  </w:num>
  <w:num w:numId="18">
    <w:abstractNumId w:val="16"/>
  </w:num>
  <w:num w:numId="19">
    <w:abstractNumId w:val="6"/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54"/>
    <w:rsid w:val="00003F68"/>
    <w:rsid w:val="000315F2"/>
    <w:rsid w:val="0004200D"/>
    <w:rsid w:val="0004456C"/>
    <w:rsid w:val="0004488F"/>
    <w:rsid w:val="00046188"/>
    <w:rsid w:val="00046487"/>
    <w:rsid w:val="0005465D"/>
    <w:rsid w:val="00064C64"/>
    <w:rsid w:val="00065083"/>
    <w:rsid w:val="00083931"/>
    <w:rsid w:val="0008584C"/>
    <w:rsid w:val="00087856"/>
    <w:rsid w:val="00092E3A"/>
    <w:rsid w:val="00093B3C"/>
    <w:rsid w:val="00094EC7"/>
    <w:rsid w:val="000A09A6"/>
    <w:rsid w:val="000A1A64"/>
    <w:rsid w:val="000B2A5D"/>
    <w:rsid w:val="000B36EC"/>
    <w:rsid w:val="000C0B2E"/>
    <w:rsid w:val="000D14EF"/>
    <w:rsid w:val="000D71C8"/>
    <w:rsid w:val="000E08F6"/>
    <w:rsid w:val="000E2554"/>
    <w:rsid w:val="000E7E93"/>
    <w:rsid w:val="000F3E22"/>
    <w:rsid w:val="000F5C60"/>
    <w:rsid w:val="000F6A9B"/>
    <w:rsid w:val="000F7AF9"/>
    <w:rsid w:val="00101B20"/>
    <w:rsid w:val="0010380C"/>
    <w:rsid w:val="00113992"/>
    <w:rsid w:val="0012024D"/>
    <w:rsid w:val="00127868"/>
    <w:rsid w:val="00127E3F"/>
    <w:rsid w:val="00130B93"/>
    <w:rsid w:val="0013280E"/>
    <w:rsid w:val="001444B9"/>
    <w:rsid w:val="00152AB4"/>
    <w:rsid w:val="00153A44"/>
    <w:rsid w:val="00166069"/>
    <w:rsid w:val="0017208E"/>
    <w:rsid w:val="00180595"/>
    <w:rsid w:val="001A0B56"/>
    <w:rsid w:val="001A443F"/>
    <w:rsid w:val="001A4B95"/>
    <w:rsid w:val="001B42BF"/>
    <w:rsid w:val="001B7D28"/>
    <w:rsid w:val="001D255F"/>
    <w:rsid w:val="001D3B4C"/>
    <w:rsid w:val="001E0D7D"/>
    <w:rsid w:val="001E4EC1"/>
    <w:rsid w:val="001F387B"/>
    <w:rsid w:val="001F4CF4"/>
    <w:rsid w:val="001F7BC0"/>
    <w:rsid w:val="00211C56"/>
    <w:rsid w:val="0021480B"/>
    <w:rsid w:val="00227A0E"/>
    <w:rsid w:val="00235326"/>
    <w:rsid w:val="00270BA3"/>
    <w:rsid w:val="00277CD7"/>
    <w:rsid w:val="00281D4B"/>
    <w:rsid w:val="002858FF"/>
    <w:rsid w:val="00286B1A"/>
    <w:rsid w:val="00293E93"/>
    <w:rsid w:val="002944B8"/>
    <w:rsid w:val="0029459E"/>
    <w:rsid w:val="002B1786"/>
    <w:rsid w:val="002B2A9D"/>
    <w:rsid w:val="002B6AF4"/>
    <w:rsid w:val="002B6C24"/>
    <w:rsid w:val="002C47EE"/>
    <w:rsid w:val="002D03C5"/>
    <w:rsid w:val="002D3622"/>
    <w:rsid w:val="002D4544"/>
    <w:rsid w:val="002E17EA"/>
    <w:rsid w:val="002E612D"/>
    <w:rsid w:val="002F64AB"/>
    <w:rsid w:val="002F73C3"/>
    <w:rsid w:val="0031092C"/>
    <w:rsid w:val="00311131"/>
    <w:rsid w:val="00312485"/>
    <w:rsid w:val="00314C61"/>
    <w:rsid w:val="00322B7E"/>
    <w:rsid w:val="00330CB2"/>
    <w:rsid w:val="00331A76"/>
    <w:rsid w:val="00335508"/>
    <w:rsid w:val="00343A2F"/>
    <w:rsid w:val="00346B9C"/>
    <w:rsid w:val="00352E34"/>
    <w:rsid w:val="00365621"/>
    <w:rsid w:val="00373019"/>
    <w:rsid w:val="00374566"/>
    <w:rsid w:val="003829FF"/>
    <w:rsid w:val="003856D8"/>
    <w:rsid w:val="00391A8C"/>
    <w:rsid w:val="00393EBC"/>
    <w:rsid w:val="003A2738"/>
    <w:rsid w:val="003A55BF"/>
    <w:rsid w:val="003B59A0"/>
    <w:rsid w:val="003B783A"/>
    <w:rsid w:val="003C160E"/>
    <w:rsid w:val="003D3C2C"/>
    <w:rsid w:val="003D7B91"/>
    <w:rsid w:val="003E269E"/>
    <w:rsid w:val="003E2AD3"/>
    <w:rsid w:val="003F19AA"/>
    <w:rsid w:val="00402A22"/>
    <w:rsid w:val="00420EB1"/>
    <w:rsid w:val="00421D87"/>
    <w:rsid w:val="004265CC"/>
    <w:rsid w:val="00427A2C"/>
    <w:rsid w:val="0044316A"/>
    <w:rsid w:val="00451D84"/>
    <w:rsid w:val="00453ADE"/>
    <w:rsid w:val="00457F05"/>
    <w:rsid w:val="004618B1"/>
    <w:rsid w:val="00462CD2"/>
    <w:rsid w:val="004713DA"/>
    <w:rsid w:val="004739D9"/>
    <w:rsid w:val="00484F8E"/>
    <w:rsid w:val="0049395A"/>
    <w:rsid w:val="004952B5"/>
    <w:rsid w:val="004A0764"/>
    <w:rsid w:val="004A5339"/>
    <w:rsid w:val="004C309F"/>
    <w:rsid w:val="004C3EFE"/>
    <w:rsid w:val="004C70DD"/>
    <w:rsid w:val="004C74EC"/>
    <w:rsid w:val="004D1A17"/>
    <w:rsid w:val="004D3118"/>
    <w:rsid w:val="004D6EF2"/>
    <w:rsid w:val="004E1B27"/>
    <w:rsid w:val="004E30D6"/>
    <w:rsid w:val="004E7F9E"/>
    <w:rsid w:val="00500481"/>
    <w:rsid w:val="00510D84"/>
    <w:rsid w:val="00524082"/>
    <w:rsid w:val="00524E1E"/>
    <w:rsid w:val="0053200A"/>
    <w:rsid w:val="005337CB"/>
    <w:rsid w:val="0055140A"/>
    <w:rsid w:val="005516A7"/>
    <w:rsid w:val="00563B62"/>
    <w:rsid w:val="005659F3"/>
    <w:rsid w:val="0057199C"/>
    <w:rsid w:val="00575599"/>
    <w:rsid w:val="00575FBD"/>
    <w:rsid w:val="00576642"/>
    <w:rsid w:val="00591F37"/>
    <w:rsid w:val="00592269"/>
    <w:rsid w:val="00592541"/>
    <w:rsid w:val="00592F29"/>
    <w:rsid w:val="005A04E3"/>
    <w:rsid w:val="005A05A3"/>
    <w:rsid w:val="005A0DBA"/>
    <w:rsid w:val="005A69D2"/>
    <w:rsid w:val="005A7C0B"/>
    <w:rsid w:val="005B1128"/>
    <w:rsid w:val="005B1454"/>
    <w:rsid w:val="005B2A3C"/>
    <w:rsid w:val="005D46EF"/>
    <w:rsid w:val="005D7215"/>
    <w:rsid w:val="005E325A"/>
    <w:rsid w:val="005E62AB"/>
    <w:rsid w:val="005E6BE8"/>
    <w:rsid w:val="005F5D6A"/>
    <w:rsid w:val="005F76C1"/>
    <w:rsid w:val="0060723C"/>
    <w:rsid w:val="00611CED"/>
    <w:rsid w:val="00612A1B"/>
    <w:rsid w:val="00627F19"/>
    <w:rsid w:val="0064256E"/>
    <w:rsid w:val="006521AA"/>
    <w:rsid w:val="0065297C"/>
    <w:rsid w:val="00661836"/>
    <w:rsid w:val="0066394A"/>
    <w:rsid w:val="00665279"/>
    <w:rsid w:val="006706D1"/>
    <w:rsid w:val="00673A1C"/>
    <w:rsid w:val="00675369"/>
    <w:rsid w:val="006770C9"/>
    <w:rsid w:val="006774EC"/>
    <w:rsid w:val="00690DA1"/>
    <w:rsid w:val="00695689"/>
    <w:rsid w:val="00696442"/>
    <w:rsid w:val="00696FC3"/>
    <w:rsid w:val="006A0404"/>
    <w:rsid w:val="006A5106"/>
    <w:rsid w:val="006A512B"/>
    <w:rsid w:val="006C092D"/>
    <w:rsid w:val="006D5AF4"/>
    <w:rsid w:val="006E2726"/>
    <w:rsid w:val="006E3330"/>
    <w:rsid w:val="006F295C"/>
    <w:rsid w:val="006F3980"/>
    <w:rsid w:val="00701ED6"/>
    <w:rsid w:val="00704899"/>
    <w:rsid w:val="00707FEB"/>
    <w:rsid w:val="007134A8"/>
    <w:rsid w:val="00714F00"/>
    <w:rsid w:val="00716DF8"/>
    <w:rsid w:val="00727712"/>
    <w:rsid w:val="00730A52"/>
    <w:rsid w:val="00732E52"/>
    <w:rsid w:val="00733538"/>
    <w:rsid w:val="0073632D"/>
    <w:rsid w:val="00740820"/>
    <w:rsid w:val="00747763"/>
    <w:rsid w:val="007548B9"/>
    <w:rsid w:val="00761265"/>
    <w:rsid w:val="00773298"/>
    <w:rsid w:val="00776344"/>
    <w:rsid w:val="007846C6"/>
    <w:rsid w:val="007B7518"/>
    <w:rsid w:val="007C0E49"/>
    <w:rsid w:val="007C11A3"/>
    <w:rsid w:val="007C1B2E"/>
    <w:rsid w:val="007D2690"/>
    <w:rsid w:val="007D5579"/>
    <w:rsid w:val="007E022D"/>
    <w:rsid w:val="007F13A9"/>
    <w:rsid w:val="007F1A96"/>
    <w:rsid w:val="008106A8"/>
    <w:rsid w:val="0082167F"/>
    <w:rsid w:val="008262C5"/>
    <w:rsid w:val="00843CB3"/>
    <w:rsid w:val="008443FD"/>
    <w:rsid w:val="00853BF5"/>
    <w:rsid w:val="0085643B"/>
    <w:rsid w:val="008621DB"/>
    <w:rsid w:val="00866F25"/>
    <w:rsid w:val="00872ACA"/>
    <w:rsid w:val="00876F2D"/>
    <w:rsid w:val="008770BD"/>
    <w:rsid w:val="00881885"/>
    <w:rsid w:val="008839D3"/>
    <w:rsid w:val="00892587"/>
    <w:rsid w:val="00894D57"/>
    <w:rsid w:val="008A4D05"/>
    <w:rsid w:val="008A58B8"/>
    <w:rsid w:val="008A6413"/>
    <w:rsid w:val="008A7F22"/>
    <w:rsid w:val="008B52FF"/>
    <w:rsid w:val="008C6AAC"/>
    <w:rsid w:val="008C706C"/>
    <w:rsid w:val="008D08A1"/>
    <w:rsid w:val="008D4C90"/>
    <w:rsid w:val="008E036D"/>
    <w:rsid w:val="008E7625"/>
    <w:rsid w:val="008E77E9"/>
    <w:rsid w:val="008F076F"/>
    <w:rsid w:val="008F3CAF"/>
    <w:rsid w:val="008F50BD"/>
    <w:rsid w:val="008F7C8B"/>
    <w:rsid w:val="008F7CD4"/>
    <w:rsid w:val="00904C03"/>
    <w:rsid w:val="00915827"/>
    <w:rsid w:val="00916668"/>
    <w:rsid w:val="009169F8"/>
    <w:rsid w:val="00916F64"/>
    <w:rsid w:val="00922190"/>
    <w:rsid w:val="00932098"/>
    <w:rsid w:val="009325A0"/>
    <w:rsid w:val="0094028F"/>
    <w:rsid w:val="009425C5"/>
    <w:rsid w:val="00967889"/>
    <w:rsid w:val="00983AFF"/>
    <w:rsid w:val="00985570"/>
    <w:rsid w:val="0099011C"/>
    <w:rsid w:val="009A4FD0"/>
    <w:rsid w:val="009B55A5"/>
    <w:rsid w:val="009B59B5"/>
    <w:rsid w:val="009C1051"/>
    <w:rsid w:val="009C1B20"/>
    <w:rsid w:val="009C7208"/>
    <w:rsid w:val="009D4684"/>
    <w:rsid w:val="009D6C1B"/>
    <w:rsid w:val="009E11C5"/>
    <w:rsid w:val="009F0FC0"/>
    <w:rsid w:val="00A1329A"/>
    <w:rsid w:val="00A148C1"/>
    <w:rsid w:val="00A164FB"/>
    <w:rsid w:val="00A277B1"/>
    <w:rsid w:val="00A30A8D"/>
    <w:rsid w:val="00A36EA3"/>
    <w:rsid w:val="00A44C47"/>
    <w:rsid w:val="00A53640"/>
    <w:rsid w:val="00A63949"/>
    <w:rsid w:val="00A65DBE"/>
    <w:rsid w:val="00A66483"/>
    <w:rsid w:val="00A66B13"/>
    <w:rsid w:val="00A80F04"/>
    <w:rsid w:val="00A815C7"/>
    <w:rsid w:val="00A81EDC"/>
    <w:rsid w:val="00A97AA9"/>
    <w:rsid w:val="00AA0B17"/>
    <w:rsid w:val="00AA2234"/>
    <w:rsid w:val="00AA57CE"/>
    <w:rsid w:val="00AA7D03"/>
    <w:rsid w:val="00AB0D92"/>
    <w:rsid w:val="00AB462A"/>
    <w:rsid w:val="00AC2E80"/>
    <w:rsid w:val="00AC638B"/>
    <w:rsid w:val="00AE69B4"/>
    <w:rsid w:val="00AF29BC"/>
    <w:rsid w:val="00AF5825"/>
    <w:rsid w:val="00AF70E2"/>
    <w:rsid w:val="00B127F7"/>
    <w:rsid w:val="00B17822"/>
    <w:rsid w:val="00B41900"/>
    <w:rsid w:val="00B424DD"/>
    <w:rsid w:val="00B44FC0"/>
    <w:rsid w:val="00B50D25"/>
    <w:rsid w:val="00B5555C"/>
    <w:rsid w:val="00B57993"/>
    <w:rsid w:val="00B64090"/>
    <w:rsid w:val="00B6471A"/>
    <w:rsid w:val="00B67E29"/>
    <w:rsid w:val="00B7062F"/>
    <w:rsid w:val="00B73FD6"/>
    <w:rsid w:val="00B740F5"/>
    <w:rsid w:val="00B8033E"/>
    <w:rsid w:val="00BA0993"/>
    <w:rsid w:val="00BA32A2"/>
    <w:rsid w:val="00BB581A"/>
    <w:rsid w:val="00BB728E"/>
    <w:rsid w:val="00BB7CBE"/>
    <w:rsid w:val="00BC5D1D"/>
    <w:rsid w:val="00BD0CB6"/>
    <w:rsid w:val="00BD22F3"/>
    <w:rsid w:val="00BD3A88"/>
    <w:rsid w:val="00BD45F6"/>
    <w:rsid w:val="00BD7842"/>
    <w:rsid w:val="00BE5AAC"/>
    <w:rsid w:val="00BE74A4"/>
    <w:rsid w:val="00BF0EBA"/>
    <w:rsid w:val="00C002CE"/>
    <w:rsid w:val="00C03D36"/>
    <w:rsid w:val="00C10DE2"/>
    <w:rsid w:val="00C110C7"/>
    <w:rsid w:val="00C13450"/>
    <w:rsid w:val="00C2568F"/>
    <w:rsid w:val="00C3493C"/>
    <w:rsid w:val="00C376C2"/>
    <w:rsid w:val="00C41EC5"/>
    <w:rsid w:val="00C42D59"/>
    <w:rsid w:val="00C42F4C"/>
    <w:rsid w:val="00C468C4"/>
    <w:rsid w:val="00C51C2F"/>
    <w:rsid w:val="00C54DD2"/>
    <w:rsid w:val="00C61974"/>
    <w:rsid w:val="00C62ACA"/>
    <w:rsid w:val="00C63F6C"/>
    <w:rsid w:val="00C6430E"/>
    <w:rsid w:val="00C659FA"/>
    <w:rsid w:val="00C665A3"/>
    <w:rsid w:val="00C74DD7"/>
    <w:rsid w:val="00C76261"/>
    <w:rsid w:val="00C77559"/>
    <w:rsid w:val="00C85896"/>
    <w:rsid w:val="00CA0D3C"/>
    <w:rsid w:val="00CA5666"/>
    <w:rsid w:val="00CA7AAC"/>
    <w:rsid w:val="00CB06FC"/>
    <w:rsid w:val="00CB10E0"/>
    <w:rsid w:val="00CB7C69"/>
    <w:rsid w:val="00CC2C7F"/>
    <w:rsid w:val="00CC61C0"/>
    <w:rsid w:val="00CC78C5"/>
    <w:rsid w:val="00CD2CFE"/>
    <w:rsid w:val="00CE5139"/>
    <w:rsid w:val="00D00973"/>
    <w:rsid w:val="00D0194D"/>
    <w:rsid w:val="00D2362C"/>
    <w:rsid w:val="00D33DC7"/>
    <w:rsid w:val="00D40961"/>
    <w:rsid w:val="00D44AA0"/>
    <w:rsid w:val="00D51371"/>
    <w:rsid w:val="00D56AEE"/>
    <w:rsid w:val="00D600E7"/>
    <w:rsid w:val="00D609F7"/>
    <w:rsid w:val="00D63C09"/>
    <w:rsid w:val="00D67C0A"/>
    <w:rsid w:val="00D73604"/>
    <w:rsid w:val="00D751AA"/>
    <w:rsid w:val="00D80D18"/>
    <w:rsid w:val="00D8662C"/>
    <w:rsid w:val="00D945FF"/>
    <w:rsid w:val="00DA5476"/>
    <w:rsid w:val="00DA6040"/>
    <w:rsid w:val="00DB5488"/>
    <w:rsid w:val="00DB5E72"/>
    <w:rsid w:val="00DC3AF5"/>
    <w:rsid w:val="00DC46AF"/>
    <w:rsid w:val="00DD2399"/>
    <w:rsid w:val="00DD37A3"/>
    <w:rsid w:val="00DD4120"/>
    <w:rsid w:val="00DD6D33"/>
    <w:rsid w:val="00DE0787"/>
    <w:rsid w:val="00DE6715"/>
    <w:rsid w:val="00DF7720"/>
    <w:rsid w:val="00E03921"/>
    <w:rsid w:val="00E07C41"/>
    <w:rsid w:val="00E1310A"/>
    <w:rsid w:val="00E13B9B"/>
    <w:rsid w:val="00E15C3F"/>
    <w:rsid w:val="00E26FDC"/>
    <w:rsid w:val="00E31A97"/>
    <w:rsid w:val="00E338F5"/>
    <w:rsid w:val="00E406D0"/>
    <w:rsid w:val="00E53B8A"/>
    <w:rsid w:val="00E67810"/>
    <w:rsid w:val="00E73838"/>
    <w:rsid w:val="00E86FBF"/>
    <w:rsid w:val="00E94580"/>
    <w:rsid w:val="00EA549E"/>
    <w:rsid w:val="00EA579B"/>
    <w:rsid w:val="00EB0385"/>
    <w:rsid w:val="00EB4381"/>
    <w:rsid w:val="00EB7BBD"/>
    <w:rsid w:val="00EC31CE"/>
    <w:rsid w:val="00EC43FB"/>
    <w:rsid w:val="00EC69AE"/>
    <w:rsid w:val="00ED3F19"/>
    <w:rsid w:val="00EE1EFD"/>
    <w:rsid w:val="00EE7612"/>
    <w:rsid w:val="00F0569A"/>
    <w:rsid w:val="00F2074A"/>
    <w:rsid w:val="00F40A33"/>
    <w:rsid w:val="00F46D3C"/>
    <w:rsid w:val="00F5236A"/>
    <w:rsid w:val="00F54148"/>
    <w:rsid w:val="00F5772A"/>
    <w:rsid w:val="00F6002D"/>
    <w:rsid w:val="00F602FC"/>
    <w:rsid w:val="00F64274"/>
    <w:rsid w:val="00F66A39"/>
    <w:rsid w:val="00F900A8"/>
    <w:rsid w:val="00F971CC"/>
    <w:rsid w:val="00FA2B90"/>
    <w:rsid w:val="00FA3FF6"/>
    <w:rsid w:val="00FB587A"/>
    <w:rsid w:val="00FB7C19"/>
    <w:rsid w:val="00FD372E"/>
    <w:rsid w:val="00FE03C9"/>
    <w:rsid w:val="00FE36F0"/>
    <w:rsid w:val="00FE4786"/>
    <w:rsid w:val="00FE706B"/>
    <w:rsid w:val="00FE77ED"/>
    <w:rsid w:val="00FF0B48"/>
    <w:rsid w:val="00FF25EA"/>
    <w:rsid w:val="00FF4E93"/>
    <w:rsid w:val="00FF5590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4B95"/>
  </w:style>
  <w:style w:type="paragraph" w:styleId="Titolo2">
    <w:name w:val="heading 2"/>
    <w:basedOn w:val="Normale"/>
    <w:next w:val="Normale"/>
    <w:link w:val="Titolo2Carattere"/>
    <w:qFormat/>
    <w:rsid w:val="007E022D"/>
    <w:pPr>
      <w:keepNext/>
      <w:jc w:val="both"/>
      <w:outlineLvl w:val="1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D37A3"/>
    <w:pPr>
      <w:tabs>
        <w:tab w:val="left" w:pos="454"/>
        <w:tab w:val="left" w:pos="737"/>
      </w:tabs>
      <w:jc w:val="both"/>
    </w:pPr>
    <w:rPr>
      <w:sz w:val="24"/>
    </w:rPr>
  </w:style>
  <w:style w:type="table" w:styleId="Grigliatabella">
    <w:name w:val="Table Grid"/>
    <w:basedOn w:val="Tabellanormale"/>
    <w:rsid w:val="00FE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945F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7E022D"/>
  </w:style>
  <w:style w:type="character" w:styleId="Rimandonotadichiusura">
    <w:name w:val="endnote reference"/>
    <w:semiHidden/>
    <w:rsid w:val="007E022D"/>
    <w:rPr>
      <w:vertAlign w:val="superscript"/>
    </w:rPr>
  </w:style>
  <w:style w:type="character" w:customStyle="1" w:styleId="Titolo2Carattere">
    <w:name w:val="Titolo 2 Carattere"/>
    <w:link w:val="Titolo2"/>
    <w:semiHidden/>
    <w:locked/>
    <w:rsid w:val="00D00973"/>
    <w:rPr>
      <w:b/>
      <w:sz w:val="16"/>
      <w:lang w:val="it-IT" w:eastAsia="it-IT" w:bidi="ar-SA"/>
    </w:rPr>
  </w:style>
  <w:style w:type="paragraph" w:styleId="Rientrocorpodeltesto">
    <w:name w:val="Body Text Indent"/>
    <w:basedOn w:val="Normale"/>
    <w:rsid w:val="00C3493C"/>
    <w:pPr>
      <w:ind w:firstLine="360"/>
      <w:jc w:val="both"/>
    </w:pPr>
    <w:rPr>
      <w:sz w:val="24"/>
      <w:szCs w:val="24"/>
    </w:rPr>
  </w:style>
  <w:style w:type="character" w:customStyle="1" w:styleId="anchorantimarker">
    <w:name w:val="anchor_anti_marker"/>
    <w:basedOn w:val="Carpredefinitoparagrafo"/>
    <w:rsid w:val="00C3493C"/>
  </w:style>
  <w:style w:type="character" w:styleId="Collegamentoipertestuale">
    <w:name w:val="Hyperlink"/>
    <w:rsid w:val="009425C5"/>
    <w:rPr>
      <w:color w:val="0000FF"/>
      <w:u w:val="single"/>
    </w:rPr>
  </w:style>
  <w:style w:type="paragraph" w:customStyle="1" w:styleId="Nomesociet">
    <w:name w:val="Nome società"/>
    <w:basedOn w:val="Normale"/>
    <w:rsid w:val="009425C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rsid w:val="009425C5"/>
    <w:rPr>
      <w:color w:val="0000FF"/>
      <w:u w:val="single"/>
    </w:rPr>
  </w:style>
  <w:style w:type="paragraph" w:customStyle="1" w:styleId="Default">
    <w:name w:val="Default"/>
    <w:rsid w:val="000B2A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7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599"/>
  </w:style>
  <w:style w:type="paragraph" w:styleId="Pidipagina">
    <w:name w:val="footer"/>
    <w:basedOn w:val="Normale"/>
    <w:link w:val="PidipaginaCarattere"/>
    <w:rsid w:val="0057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5599"/>
  </w:style>
  <w:style w:type="paragraph" w:customStyle="1" w:styleId="puntoest">
    <w:name w:val="punto est"/>
    <w:basedOn w:val="Normale"/>
    <w:rsid w:val="00393EBC"/>
    <w:pPr>
      <w:spacing w:before="80"/>
      <w:ind w:left="700" w:hanging="298"/>
      <w:jc w:val="both"/>
    </w:pPr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2D36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Dropbox\1Condivisione-Mommsen-Alario\1%20TEMP\CIRC-adesione-PON-da%20pubblicare\DOMANDA-adesione-corsi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DOMANDA-adesione-corsista.dotx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Alario</dc:creator>
  <cp:lastModifiedBy>Marisa Alario</cp:lastModifiedBy>
  <cp:revision>2</cp:revision>
  <cp:lastPrinted>2013-05-15T14:36:00Z</cp:lastPrinted>
  <dcterms:created xsi:type="dcterms:W3CDTF">2018-11-05T18:28:00Z</dcterms:created>
  <dcterms:modified xsi:type="dcterms:W3CDTF">2018-11-05T19:48:00Z</dcterms:modified>
</cp:coreProperties>
</file>